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9FFC" w14:textId="5DD73BD8" w:rsidR="00047680" w:rsidRDefault="003D775E" w:rsidP="00047680">
      <w:pPr>
        <w:pStyle w:val="Heading1"/>
        <w:rPr>
          <w:b/>
          <w:color w:val="FFFFFF" w:themeColor="background1"/>
          <w:sz w:val="6"/>
          <w:szCs w:val="6"/>
        </w:rPr>
      </w:pPr>
      <w:bookmarkStart w:id="0" w:name="_GoBack"/>
      <w:bookmarkEnd w:id="0"/>
      <w:r w:rsidRPr="00AC4C3D">
        <w:rPr>
          <w:b/>
          <w:color w:val="FFFFFF" w:themeColor="background1"/>
          <w:sz w:val="6"/>
          <w:szCs w:val="6"/>
        </w:rPr>
        <w:t>K</w:t>
      </w:r>
    </w:p>
    <w:p w14:paraId="30FB3B78" w14:textId="510A77BB" w:rsidR="003D775E" w:rsidRPr="003D775E" w:rsidRDefault="003D775E" w:rsidP="003D775E"/>
    <w:p w14:paraId="59A4FF5F" w14:textId="38FDEB31" w:rsidR="00A66CC5" w:rsidRDefault="00807F8A" w:rsidP="00A66CC5">
      <w:pPr>
        <w:pStyle w:val="Heading1"/>
        <w:ind w:left="-426"/>
        <w:rPr>
          <w:b/>
        </w:rPr>
      </w:pPr>
      <w:r>
        <w:rPr>
          <w:b/>
        </w:rPr>
        <w:t>Food waste audit</w:t>
      </w:r>
    </w:p>
    <w:p w14:paraId="20CD8FF9" w14:textId="70E2F396" w:rsidR="00B843CE" w:rsidRDefault="00F10D22" w:rsidP="003212E3">
      <w:pPr>
        <w:ind w:left="-426"/>
        <w:jc w:val="both"/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sz w:val="26"/>
          <w:szCs w:val="26"/>
        </w:rPr>
        <w:t>Keep track of food</w:t>
      </w:r>
      <w:r w:rsidR="00D41968">
        <w:rPr>
          <w:rFonts w:eastAsiaTheme="majorEastAsia" w:cs="Arial"/>
          <w:sz w:val="26"/>
          <w:szCs w:val="26"/>
        </w:rPr>
        <w:t xml:space="preserve"> in your home</w:t>
      </w:r>
      <w:r>
        <w:rPr>
          <w:rFonts w:eastAsiaTheme="majorEastAsia" w:cs="Arial"/>
          <w:sz w:val="26"/>
          <w:szCs w:val="26"/>
        </w:rPr>
        <w:t xml:space="preserve"> that </w:t>
      </w:r>
      <w:r w:rsidR="005D6CE8">
        <w:rPr>
          <w:rFonts w:eastAsiaTheme="majorEastAsia" w:cs="Arial"/>
          <w:sz w:val="26"/>
          <w:szCs w:val="26"/>
        </w:rPr>
        <w:t xml:space="preserve">is </w:t>
      </w:r>
      <w:r w:rsidR="00807F8A">
        <w:rPr>
          <w:rFonts w:eastAsiaTheme="majorEastAsia" w:cs="Arial"/>
          <w:sz w:val="26"/>
          <w:szCs w:val="26"/>
        </w:rPr>
        <w:t>thrown away</w:t>
      </w:r>
      <w:r w:rsidR="00ED050C">
        <w:rPr>
          <w:rFonts w:eastAsiaTheme="majorEastAsia" w:cs="Arial"/>
          <w:sz w:val="26"/>
          <w:szCs w:val="26"/>
        </w:rPr>
        <w:t xml:space="preserve"> or </w:t>
      </w:r>
      <w:r w:rsidR="005D6CE8">
        <w:rPr>
          <w:rFonts w:eastAsiaTheme="majorEastAsia" w:cs="Arial"/>
          <w:sz w:val="26"/>
          <w:szCs w:val="26"/>
        </w:rPr>
        <w:t>left</w:t>
      </w:r>
      <w:r w:rsidR="00ED050C">
        <w:rPr>
          <w:rFonts w:eastAsiaTheme="majorEastAsia" w:cs="Arial"/>
          <w:sz w:val="26"/>
          <w:szCs w:val="26"/>
        </w:rPr>
        <w:t>over</w:t>
      </w:r>
      <w:r w:rsidR="00BF6F9E">
        <w:rPr>
          <w:rFonts w:eastAsiaTheme="majorEastAsia" w:cs="Arial"/>
          <w:sz w:val="26"/>
          <w:szCs w:val="26"/>
        </w:rPr>
        <w:t xml:space="preserve"> this week</w:t>
      </w:r>
      <w:r w:rsidR="00BB651E">
        <w:rPr>
          <w:rFonts w:eastAsiaTheme="majorEastAsia" w:cs="Arial"/>
          <w:sz w:val="26"/>
          <w:szCs w:val="26"/>
        </w:rPr>
        <w:t xml:space="preserve">. </w:t>
      </w:r>
      <w:r w:rsidR="00D41968">
        <w:rPr>
          <w:rFonts w:eastAsiaTheme="majorEastAsia" w:cs="Arial"/>
          <w:sz w:val="26"/>
          <w:szCs w:val="26"/>
        </w:rPr>
        <w:t xml:space="preserve">Look at </w:t>
      </w:r>
      <w:r w:rsidR="00E34B63">
        <w:rPr>
          <w:rFonts w:eastAsiaTheme="majorEastAsia" w:cs="Arial"/>
          <w:sz w:val="26"/>
          <w:szCs w:val="26"/>
        </w:rPr>
        <w:t xml:space="preserve">the </w:t>
      </w:r>
      <w:r w:rsidR="000E7097">
        <w:rPr>
          <w:rFonts w:eastAsiaTheme="majorEastAsia" w:cs="Arial"/>
          <w:sz w:val="26"/>
          <w:szCs w:val="26"/>
        </w:rPr>
        <w:t>reduc</w:t>
      </w:r>
      <w:r w:rsidR="00E34B63">
        <w:rPr>
          <w:rFonts w:eastAsiaTheme="majorEastAsia" w:cs="Arial"/>
          <w:sz w:val="26"/>
          <w:szCs w:val="26"/>
        </w:rPr>
        <w:t>ing</w:t>
      </w:r>
      <w:r w:rsidR="000E7097">
        <w:rPr>
          <w:rFonts w:eastAsiaTheme="majorEastAsia" w:cs="Arial"/>
          <w:sz w:val="26"/>
          <w:szCs w:val="26"/>
        </w:rPr>
        <w:t xml:space="preserve"> food waste</w:t>
      </w:r>
      <w:r w:rsidR="00D41968">
        <w:rPr>
          <w:rFonts w:eastAsiaTheme="majorEastAsia" w:cs="Arial"/>
          <w:sz w:val="26"/>
          <w:szCs w:val="26"/>
        </w:rPr>
        <w:t xml:space="preserve"> tips</w:t>
      </w:r>
      <w:r w:rsidR="00E34B63">
        <w:rPr>
          <w:rFonts w:eastAsiaTheme="majorEastAsia" w:cs="Arial"/>
          <w:sz w:val="26"/>
          <w:szCs w:val="26"/>
        </w:rPr>
        <w:t xml:space="preserve"> below</w:t>
      </w:r>
      <w:r w:rsidR="00D41968">
        <w:rPr>
          <w:rFonts w:eastAsiaTheme="majorEastAsia" w:cs="Arial"/>
          <w:sz w:val="26"/>
          <w:szCs w:val="26"/>
        </w:rPr>
        <w:t xml:space="preserve"> </w:t>
      </w:r>
      <w:r w:rsidR="000E7097">
        <w:rPr>
          <w:rFonts w:eastAsiaTheme="majorEastAsia" w:cs="Arial"/>
          <w:sz w:val="26"/>
          <w:szCs w:val="26"/>
        </w:rPr>
        <w:t>and then note how</w:t>
      </w:r>
      <w:r w:rsidR="005D6CE8">
        <w:rPr>
          <w:rFonts w:eastAsiaTheme="majorEastAsia" w:cs="Arial"/>
          <w:sz w:val="26"/>
          <w:szCs w:val="26"/>
        </w:rPr>
        <w:t xml:space="preserve"> you can use up </w:t>
      </w:r>
      <w:r w:rsidR="00A36740">
        <w:rPr>
          <w:rFonts w:eastAsiaTheme="majorEastAsia" w:cs="Arial"/>
          <w:sz w:val="26"/>
          <w:szCs w:val="26"/>
        </w:rPr>
        <w:t xml:space="preserve">leftover food and avoid waste in the future. </w:t>
      </w:r>
    </w:p>
    <w:p w14:paraId="2DE18DD0" w14:textId="5EAE51AF" w:rsidR="008A7809" w:rsidRDefault="008A7809" w:rsidP="008A7809">
      <w:pPr>
        <w:ind w:left="-426"/>
        <w:jc w:val="both"/>
      </w:pPr>
    </w:p>
    <w:tbl>
      <w:tblPr>
        <w:tblStyle w:val="GridTable4-Accent1"/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245"/>
      </w:tblGrid>
      <w:tr w:rsidR="00A202F6" w14:paraId="7954D70A" w14:textId="77777777" w:rsidTr="007548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18FA02" w14:textId="1F9A9CD0" w:rsidR="00B843CE" w:rsidRPr="00C22CFA" w:rsidRDefault="00B843CE" w:rsidP="0067007E">
            <w:pPr>
              <w:pStyle w:val="Tablebodycopy"/>
              <w:ind w:left="179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>Food</w:t>
            </w:r>
            <w:r w:rsidR="00D41968"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(s) </w:t>
            </w:r>
            <w:r w:rsidR="00ED050C" w:rsidRPr="00C22CFA">
              <w:rPr>
                <w:b/>
                <w:bCs/>
                <w:color w:val="FFFFFF" w:themeColor="background1"/>
                <w:sz w:val="26"/>
                <w:szCs w:val="26"/>
              </w:rPr>
              <w:t>thrown away or leftover</w:t>
            </w:r>
          </w:p>
        </w:tc>
        <w:tc>
          <w:tcPr>
            <w:tcW w:w="52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3BDB32" w14:textId="053CA12E" w:rsidR="00B843CE" w:rsidRPr="00C22CFA" w:rsidRDefault="00B843CE" w:rsidP="0067007E">
            <w:pPr>
              <w:pStyle w:val="Tablebodycopy"/>
              <w:ind w:left="176" w:hanging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What I </w:t>
            </w:r>
            <w:r w:rsidR="00BF6F9E"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can </w:t>
            </w: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do </w:t>
            </w:r>
            <w:r w:rsidR="00BB651E" w:rsidRPr="00C22CFA">
              <w:rPr>
                <w:b/>
                <w:bCs/>
                <w:color w:val="FFFFFF" w:themeColor="background1"/>
                <w:sz w:val="26"/>
                <w:szCs w:val="26"/>
              </w:rPr>
              <w:t>to avoid food</w:t>
            </w:r>
            <w:r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 waste</w:t>
            </w:r>
            <w:r w:rsidR="00542BCB" w:rsidRPr="00C22CFA">
              <w:rPr>
                <w:b/>
                <w:bCs/>
                <w:color w:val="FFFFFF" w:themeColor="background1"/>
                <w:sz w:val="26"/>
                <w:szCs w:val="26"/>
              </w:rPr>
              <w:t xml:space="preserve"> next time</w:t>
            </w:r>
          </w:p>
        </w:tc>
      </w:tr>
      <w:tr w:rsidR="00A202F6" w14:paraId="3CA5AB4D" w14:textId="77777777" w:rsidTr="00754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shd w:val="clear" w:color="auto" w:fill="auto"/>
          </w:tcPr>
          <w:p w14:paraId="46CA9E95" w14:textId="0733F7AD" w:rsidR="00B843CE" w:rsidRPr="00A3686F" w:rsidRDefault="00B843CE" w:rsidP="00542BCB">
            <w:pPr>
              <w:pStyle w:val="Tablebodycopy"/>
            </w:pPr>
          </w:p>
        </w:tc>
        <w:tc>
          <w:tcPr>
            <w:tcW w:w="5245" w:type="dxa"/>
            <w:shd w:val="clear" w:color="auto" w:fill="auto"/>
          </w:tcPr>
          <w:p w14:paraId="66328F05" w14:textId="44B8B56A" w:rsidR="00B843CE" w:rsidRPr="00A3686F" w:rsidRDefault="00B843CE" w:rsidP="00542BCB">
            <w:pPr>
              <w:pStyle w:val="Table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9CBCD89" w14:textId="73D58489" w:rsidR="002A75F7" w:rsidRPr="00C22CFA" w:rsidRDefault="00243364" w:rsidP="00B843CE">
      <w:pPr>
        <w:pStyle w:val="Heading1"/>
        <w:ind w:left="-426"/>
        <w:rPr>
          <w:rFonts w:ascii="Arial" w:hAnsi="Arial" w:cs="Arial"/>
          <w:b/>
          <w:bCs/>
          <w:sz w:val="26"/>
          <w:szCs w:val="26"/>
        </w:rPr>
      </w:pPr>
      <w:r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0592552" wp14:editId="31E00F66">
                <wp:simplePos x="0" y="0"/>
                <wp:positionH relativeFrom="column">
                  <wp:posOffset>2211572</wp:posOffset>
                </wp:positionH>
                <wp:positionV relativeFrom="paragraph">
                  <wp:posOffset>1192811</wp:posOffset>
                </wp:positionV>
                <wp:extent cx="3816778" cy="2518410"/>
                <wp:effectExtent l="0" t="0" r="12700" b="1524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778" cy="2518410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24213F" w14:textId="28CB667D" w:rsidR="00A40895" w:rsidRPr="00C22CFA" w:rsidRDefault="00A40895" w:rsidP="00542BCB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What about…</w:t>
                            </w:r>
                          </w:p>
                          <w:p w14:paraId="0D7AAFFA" w14:textId="77777777" w:rsidR="00A40895" w:rsidRPr="00C22CFA" w:rsidRDefault="00A40895" w:rsidP="00542BCB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4A798E53" w14:textId="62318D95" w:rsidR="00542BCB" w:rsidRPr="00C22CFA" w:rsidRDefault="009878C6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Bread</w:t>
                            </w:r>
                            <w:r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– keep it in the freezer and just take out what you need</w:t>
                            </w:r>
                            <w:r w:rsidR="00E23307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to save waste</w:t>
                            </w:r>
                            <w:r w:rsidR="00510C44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w14:paraId="6DF10590" w14:textId="77777777" w:rsidR="00A40895" w:rsidRPr="00C22CFA" w:rsidRDefault="00A40895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46977CBF" w14:textId="7587E69A" w:rsidR="00A40895" w:rsidRDefault="00280EFB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1F3D2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Vegetables </w:t>
                            </w:r>
                            <w:r w:rsidR="00A40895" w:rsidRP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– </w:t>
                            </w:r>
                            <w:r w:rsidRP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making a soup is a great way to use up </w:t>
                            </w:r>
                            <w:r w:rsidR="00A6556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vegetables that are going past their best</w:t>
                            </w:r>
                            <w:r w:rsid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. Take a look at our </w:t>
                            </w:r>
                            <w:hyperlink r:id="rId11" w:history="1">
                              <w:r w:rsidR="001F3D2D" w:rsidRPr="001F3D2D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Vegetable soup recipe</w:t>
                              </w:r>
                            </w:hyperlink>
                            <w:r w:rsidR="001F3D2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  <w:p w14:paraId="7814CBF8" w14:textId="77777777" w:rsidR="00F654E7" w:rsidRDefault="00F654E7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</w:p>
                          <w:p w14:paraId="04C8A57B" w14:textId="45502AF7" w:rsidR="00F654E7" w:rsidRPr="00C22CFA" w:rsidRDefault="00333543" w:rsidP="00542BCB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33354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Milk 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- </w:t>
                            </w:r>
                            <w:r w:rsidR="00D07A1E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y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ou can freeze milk at any time up until its ‘use by’ date</w:t>
                            </w:r>
                            <w:r w:rsidR="00B06B0E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. You </w:t>
                            </w:r>
                            <w:r w:rsidR="00D07A1E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could 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pour 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milk into ice cube trays 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and then use the cubes 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straight from the freezer when cooking, in dishes such as soups or sauces, or pop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them</w:t>
                            </w:r>
                            <w:r w:rsidRPr="00333543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straight into a cup of tea</w:t>
                            </w:r>
                            <w:r w:rsidR="00E85D91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coffee!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5925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13" o:spid="_x0000_s1026" type="#_x0000_t61" style="position:absolute;left:0;text-align:left;margin-left:174.15pt;margin-top:93.9pt;width:300.55pt;height:19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" adj="19730,471" filled="f" strokecolor="#3b803e" strokeweight="1pt">
                <v:textbox>
                  <w:txbxContent>
                    <w:p w14:paraId="2124213F" w14:textId="28CB667D" w:rsidR="00A40895" w:rsidRPr="00C22CFA" w:rsidRDefault="00A40895" w:rsidP="00542BCB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What about…</w:t>
                      </w:r>
                    </w:p>
                    <w:p w14:paraId="0D7AAFFA" w14:textId="77777777" w:rsidR="00A40895" w:rsidRPr="00C22CFA" w:rsidRDefault="00A40895" w:rsidP="00542BCB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</w:pPr>
                    </w:p>
                    <w:p w14:paraId="4A798E53" w14:textId="62318D95" w:rsidR="00542BCB" w:rsidRPr="00C22CFA" w:rsidRDefault="009878C6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Bread</w:t>
                      </w:r>
                      <w:r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– keep it in the freezer and just take out what you need</w:t>
                      </w:r>
                      <w:r w:rsidR="00E23307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to save waste</w:t>
                      </w:r>
                      <w:r w:rsidR="00510C44">
                        <w:rPr>
                          <w:rFonts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  <w:p w14:paraId="6DF10590" w14:textId="77777777" w:rsidR="00A40895" w:rsidRPr="00C22CFA" w:rsidRDefault="00A40895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</w:p>
                    <w:p w14:paraId="46977CBF" w14:textId="7587E69A" w:rsidR="00A40895" w:rsidRDefault="00280EFB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1F3D2D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Vegetables </w:t>
                      </w:r>
                      <w:r w:rsidR="00A40895" w:rsidRPr="001F3D2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– </w:t>
                      </w:r>
                      <w:r w:rsidRPr="001F3D2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making a soup is a great way to use up </w:t>
                      </w:r>
                      <w:r w:rsidR="00A65561">
                        <w:rPr>
                          <w:rFonts w:cs="Arial"/>
                          <w:color w:val="000000" w:themeColor="text1"/>
                          <w:szCs w:val="22"/>
                        </w:rPr>
                        <w:t>vegetables that are going past their best</w:t>
                      </w:r>
                      <w:r w:rsidR="001F3D2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. Take a look at our </w:t>
                      </w:r>
                      <w:hyperlink r:id="rId12" w:history="1">
                        <w:r w:rsidR="001F3D2D" w:rsidRPr="001F3D2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Vegetable soup recipe</w:t>
                        </w:r>
                      </w:hyperlink>
                      <w:r w:rsidR="001F3D2D">
                        <w:rPr>
                          <w:rFonts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  <w:p w14:paraId="7814CBF8" w14:textId="77777777" w:rsidR="00F654E7" w:rsidRDefault="00F654E7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</w:p>
                    <w:p w14:paraId="04C8A57B" w14:textId="45502AF7" w:rsidR="00F654E7" w:rsidRPr="00C22CFA" w:rsidRDefault="00333543" w:rsidP="00542BCB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333543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Milk </w:t>
                      </w:r>
                      <w:r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- </w:t>
                      </w:r>
                      <w:r w:rsidR="00D07A1E">
                        <w:rPr>
                          <w:rFonts w:cs="Arial"/>
                          <w:color w:val="000000" w:themeColor="text1"/>
                          <w:szCs w:val="22"/>
                        </w:rPr>
                        <w:t>y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>ou can freeze milk at any time up until its ‘use by’ date</w:t>
                      </w:r>
                      <w:r w:rsidR="00B06B0E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. You </w:t>
                      </w:r>
                      <w:r w:rsidR="00D07A1E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could 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pour 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milk into ice cube trays 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and then use the cubes 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>straight from the freezer when cooking, in dishes such as soups or sauces, or pop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them</w:t>
                      </w:r>
                      <w:r w:rsidRPr="00333543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straight into a cup of tea</w:t>
                      </w:r>
                      <w:r w:rsidR="00E85D91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 coffee!</w:t>
                      </w:r>
                    </w:p>
                  </w:txbxContent>
                </v:textbox>
              </v:shape>
            </w:pict>
          </mc:Fallback>
        </mc:AlternateContent>
      </w:r>
      <w:r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1EF0FA" wp14:editId="6E1CBA46">
                <wp:simplePos x="0" y="0"/>
                <wp:positionH relativeFrom="column">
                  <wp:posOffset>2190307</wp:posOffset>
                </wp:positionH>
                <wp:positionV relativeFrom="paragraph">
                  <wp:posOffset>278411</wp:posOffset>
                </wp:positionV>
                <wp:extent cx="3838043" cy="794385"/>
                <wp:effectExtent l="0" t="0" r="10160" b="24765"/>
                <wp:wrapNone/>
                <wp:docPr id="12" name="Speech Bubble: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043" cy="794385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7AFD6" w14:textId="14A75542" w:rsidR="007A0698" w:rsidRPr="00C22CFA" w:rsidRDefault="005F4976" w:rsidP="007A0698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Be creative</w:t>
                            </w:r>
                            <w:r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and add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unused fruit 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to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salads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(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e.g. </w:t>
                            </w:r>
                            <w:r w:rsidR="00854C6C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chopped apple, grated carrot</w:t>
                            </w:r>
                            <w:r w:rsidR="008E57B0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),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to </w:t>
                            </w:r>
                            <w:r w:rsidR="008E57B0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smoothies (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e.g. soft </w:t>
                            </w:r>
                            <w:r w:rsidR="008E57B0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bana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na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s, plums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)</w:t>
                            </w:r>
                            <w:r w:rsidR="009878C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. Add 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unused veg</w:t>
                            </w:r>
                            <w:r w:rsidR="003C23A6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etables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to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curr</w:t>
                            </w:r>
                            <w:r w:rsidR="00A915A6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y</w:t>
                            </w:r>
                            <w:r w:rsidR="000E2B1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</w:t>
                            </w:r>
                            <w:r w:rsidR="00766632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b</w:t>
                            </w:r>
                            <w:r w:rsidR="00766632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ologn</w:t>
                            </w:r>
                            <w:r w:rsidR="00766632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es</w:t>
                            </w:r>
                            <w:r w:rsidR="00766632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</w:t>
                            </w:r>
                            <w:r w:rsidR="000E2B1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(</w:t>
                            </w:r>
                            <w:r w:rsidR="00AF34C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e.g. courgettes</w:t>
                            </w:r>
                            <w:r w:rsidR="000E2B1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, mushrooms).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1EF0FA" id="Speech Bubble: Rectangle 12" o:spid="_x0000_s1027" type="#_x0000_t61" style="position:absolute;left:0;text-align:left;margin-left:172.45pt;margin-top:21.9pt;width:302.2pt;height:6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" adj="19730,471" filled="f" strokecolor="#3b803e" strokeweight="1pt">
                <v:textbox>
                  <w:txbxContent>
                    <w:p w14:paraId="5807AFD6" w14:textId="14A75542" w:rsidR="007A0698" w:rsidRPr="00C22CFA" w:rsidRDefault="005F4976" w:rsidP="007A0698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Be creative</w:t>
                      </w:r>
                      <w:r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and add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unused fruit 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to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salads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(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e.g. </w:t>
                      </w:r>
                      <w:r w:rsidR="00854C6C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chopped apple, grated carrot</w:t>
                      </w:r>
                      <w:r w:rsidR="008E57B0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),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 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to </w:t>
                      </w:r>
                      <w:r w:rsidR="008E57B0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smoothies (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e.g. soft </w:t>
                      </w:r>
                      <w:r w:rsidR="008E57B0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bana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na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s, plums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)</w:t>
                      </w:r>
                      <w:r w:rsidR="009878C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. Add 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unused veg</w:t>
                      </w:r>
                      <w:r w:rsidR="003C23A6">
                        <w:rPr>
                          <w:rFonts w:cs="Arial"/>
                          <w:color w:val="000000" w:themeColor="text1"/>
                          <w:szCs w:val="22"/>
                        </w:rPr>
                        <w:t>etables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to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curr</w:t>
                      </w:r>
                      <w:r w:rsidR="00A915A6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y</w:t>
                      </w:r>
                      <w:r w:rsidR="000E2B1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 </w:t>
                      </w:r>
                      <w:r w:rsidR="00766632">
                        <w:rPr>
                          <w:rFonts w:cs="Arial"/>
                          <w:color w:val="000000" w:themeColor="text1"/>
                          <w:szCs w:val="22"/>
                        </w:rPr>
                        <w:t>b</w:t>
                      </w:r>
                      <w:r w:rsidR="00766632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ologn</w:t>
                      </w:r>
                      <w:r w:rsidR="00766632">
                        <w:rPr>
                          <w:rFonts w:cs="Arial"/>
                          <w:color w:val="000000" w:themeColor="text1"/>
                          <w:szCs w:val="22"/>
                        </w:rPr>
                        <w:t>es</w:t>
                      </w:r>
                      <w:r w:rsidR="00766632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e</w:t>
                      </w:r>
                      <w:r w:rsidR="000E2B1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(</w:t>
                      </w:r>
                      <w:r w:rsidR="00AF34C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e.g. courgettes</w:t>
                      </w:r>
                      <w:r w:rsidR="000E2B1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, mushrooms).</w:t>
                      </w:r>
                    </w:p>
                  </w:txbxContent>
                </v:textbox>
              </v:shape>
            </w:pict>
          </mc:Fallback>
        </mc:AlternateContent>
      </w:r>
      <w:r w:rsidR="002D332D"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098E91" wp14:editId="6AED4B3A">
                <wp:simplePos x="0" y="0"/>
                <wp:positionH relativeFrom="column">
                  <wp:posOffset>-245745</wp:posOffset>
                </wp:positionH>
                <wp:positionV relativeFrom="paragraph">
                  <wp:posOffset>2410558</wp:posOffset>
                </wp:positionV>
                <wp:extent cx="2314136" cy="1301017"/>
                <wp:effectExtent l="0" t="0" r="10160" b="13970"/>
                <wp:wrapNone/>
                <wp:docPr id="11" name="Speech Bubble: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136" cy="1301017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17A3BE" w14:textId="08FAD4F2" w:rsidR="006A0565" w:rsidRPr="00C22CFA" w:rsidRDefault="006A0565" w:rsidP="006A0565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C22CFA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Measure</w:t>
                            </w:r>
                            <w:r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foods like pasta and rice </w:t>
                            </w:r>
                            <w:r w:rsidR="007A0698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before you cook them. People often guess how much of these foods </w:t>
                            </w:r>
                            <w:r w:rsidR="0091221D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are needed and make too much. Take a look at our </w:t>
                            </w:r>
                            <w:hyperlink r:id="rId13" w:history="1">
                              <w:r w:rsidR="00990F4E" w:rsidRPr="00C22CFA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Get portion wise</w:t>
                              </w:r>
                            </w:hyperlink>
                            <w:r w:rsidR="00990F4E" w:rsidRPr="00C22CFA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information.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098E91" id="Speech Bubble: Rectangle 11" o:spid="_x0000_s1028" type="#_x0000_t61" style="position:absolute;left:0;text-align:left;margin-left:-19.35pt;margin-top:189.8pt;width:182.2pt;height:10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" adj="19730,471" filled="f" strokecolor="#3b803e" strokeweight="1pt">
                <v:textbox>
                  <w:txbxContent>
                    <w:p w14:paraId="3417A3BE" w14:textId="08FAD4F2" w:rsidR="006A0565" w:rsidRPr="00C22CFA" w:rsidRDefault="006A0565" w:rsidP="006A0565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C22CFA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Measure</w:t>
                      </w:r>
                      <w:r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foods like pasta and rice </w:t>
                      </w:r>
                      <w:r w:rsidR="007A0698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before you cook them. People often guess how much of these foods </w:t>
                      </w:r>
                      <w:r w:rsidR="0091221D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are needed and make too much. </w:t>
                      </w:r>
                      <w:proofErr w:type="gramStart"/>
                      <w:r w:rsidR="0091221D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>Take a look</w:t>
                      </w:r>
                      <w:proofErr w:type="gramEnd"/>
                      <w:r w:rsidR="0091221D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at our </w:t>
                      </w:r>
                      <w:hyperlink r:id="rId14" w:history="1">
                        <w:r w:rsidR="00990F4E" w:rsidRPr="00C22CFA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Get portion wise</w:t>
                        </w:r>
                      </w:hyperlink>
                      <w:r w:rsidR="00990F4E" w:rsidRPr="00C22CFA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information. </w:t>
                      </w:r>
                    </w:p>
                  </w:txbxContent>
                </v:textbox>
              </v:shape>
            </w:pict>
          </mc:Fallback>
        </mc:AlternateContent>
      </w:r>
      <w:r w:rsidR="002D332D"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10B294" wp14:editId="6D05AEF7">
                <wp:simplePos x="0" y="0"/>
                <wp:positionH relativeFrom="column">
                  <wp:posOffset>-245745</wp:posOffset>
                </wp:positionH>
                <wp:positionV relativeFrom="paragraph">
                  <wp:posOffset>1558876</wp:posOffset>
                </wp:positionV>
                <wp:extent cx="2313940" cy="759460"/>
                <wp:effectExtent l="0" t="0" r="10160" b="21590"/>
                <wp:wrapNone/>
                <wp:docPr id="9" name="Speech Bubble: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759460"/>
                        </a:xfrm>
                        <a:prstGeom prst="wedgeRectCallout">
                          <a:avLst>
                            <a:gd name="adj1" fmla="val 41341"/>
                            <a:gd name="adj2" fmla="val -47819"/>
                          </a:avLst>
                        </a:prstGeom>
                        <a:noFill/>
                        <a:ln w="1270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E9110E" w14:textId="541E9CAB" w:rsidR="005112EE" w:rsidRPr="0014719D" w:rsidRDefault="006A0565" w:rsidP="005112EE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14719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>Cover and chill</w:t>
                            </w:r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leftover food and enjoy it the next day</w:t>
                            </w:r>
                            <w:r w:rsidR="00A22916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,</w:t>
                            </w:r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or freeze it for another time (if suitable for freezing)</w:t>
                            </w:r>
                            <w:r w:rsidR="003C23A6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10B294" id="Speech Bubble: Rectangle 9" o:spid="_x0000_s1029" type="#_x0000_t61" style="position:absolute;left:0;text-align:left;margin-left:-19.35pt;margin-top:122.75pt;width:182.2pt;height:5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" adj="19730,471" filled="f" strokecolor="#3b803e" strokeweight="1pt">
                <v:textbox>
                  <w:txbxContent>
                    <w:p w14:paraId="1DE9110E" w14:textId="541E9CAB" w:rsidR="005112EE" w:rsidRPr="0014719D" w:rsidRDefault="006A0565" w:rsidP="005112EE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14719D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>Cover and chill</w:t>
                      </w:r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leftover food and enjoy it the next </w:t>
                      </w:r>
                      <w:proofErr w:type="gramStart"/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>day</w:t>
                      </w:r>
                      <w:r w:rsidR="00A22916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>,</w:t>
                      </w:r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or</w:t>
                      </w:r>
                      <w:proofErr w:type="gramEnd"/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freeze it for another time (if suitable for freezing)</w:t>
                      </w:r>
                      <w:r w:rsidR="003C23A6">
                        <w:rPr>
                          <w:rFonts w:cs="Arial"/>
                          <w:color w:val="000000" w:themeColor="text1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33543" w:rsidRPr="00C22CFA"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5794B6" wp14:editId="0B635BA2">
                <wp:simplePos x="0" y="0"/>
                <wp:positionH relativeFrom="column">
                  <wp:posOffset>-245745</wp:posOffset>
                </wp:positionH>
                <wp:positionV relativeFrom="paragraph">
                  <wp:posOffset>440152</wp:posOffset>
                </wp:positionV>
                <wp:extent cx="2313940" cy="1005840"/>
                <wp:effectExtent l="0" t="0" r="10160" b="22860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940" cy="1005840"/>
                        </a:xfrm>
                        <a:prstGeom prst="wedgeRectCallout">
                          <a:avLst>
                            <a:gd name="adj1" fmla="val 38732"/>
                            <a:gd name="adj2" fmla="val -498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7CD323" w14:textId="26F09C83" w:rsidR="00197532" w:rsidRPr="0014719D" w:rsidRDefault="00051E33" w:rsidP="00197532">
                            <w:pPr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</w:pPr>
                            <w:r w:rsidRPr="0014719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Cs w:val="22"/>
                              </w:rPr>
                              <w:t xml:space="preserve">Plan </w:t>
                            </w:r>
                            <w:r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>your meals for the week and write a shopping list so you just buy what you need.</w:t>
                            </w:r>
                            <w:r w:rsidR="005112EE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U</w:t>
                            </w:r>
                            <w:r w:rsidR="00A93EA2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se our </w:t>
                            </w:r>
                            <w:hyperlink r:id="rId15" w:history="1">
                              <w:r w:rsidR="00A93EA2" w:rsidRPr="0014719D">
                                <w:rPr>
                                  <w:rStyle w:val="Hyperlink"/>
                                  <w:rFonts w:cs="Arial"/>
                                  <w:sz w:val="22"/>
                                  <w:szCs w:val="22"/>
                                </w:rPr>
                                <w:t>Meal and shopping planner</w:t>
                              </w:r>
                            </w:hyperlink>
                            <w:r w:rsidR="00A93EA2" w:rsidRPr="0014719D">
                              <w:rPr>
                                <w:rFonts w:cs="Arial"/>
                                <w:color w:val="000000" w:themeColor="text1"/>
                                <w:szCs w:val="22"/>
                              </w:rPr>
                              <w:t xml:space="preserve"> sheet.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5794B6" id="Speech Bubble: Rectangle 8" o:spid="_x0000_s1030" type="#_x0000_t61" style="position:absolute;left:0;text-align:left;margin-left:-19.35pt;margin-top:34.65pt;width:182.2pt;height:79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" adj="19166,26" filled="f" strokecolor="#28582b [1604]" strokeweight="1pt">
                <v:textbox>
                  <w:txbxContent>
                    <w:p w14:paraId="027CD323" w14:textId="26F09C83" w:rsidR="00197532" w:rsidRPr="0014719D" w:rsidRDefault="00051E33" w:rsidP="00197532">
                      <w:pPr>
                        <w:rPr>
                          <w:rFonts w:cs="Arial"/>
                          <w:color w:val="000000" w:themeColor="text1"/>
                          <w:szCs w:val="22"/>
                        </w:rPr>
                      </w:pPr>
                      <w:r w:rsidRPr="0014719D">
                        <w:rPr>
                          <w:rFonts w:cs="Arial"/>
                          <w:b/>
                          <w:bCs/>
                          <w:color w:val="000000" w:themeColor="text1"/>
                          <w:szCs w:val="22"/>
                        </w:rPr>
                        <w:t xml:space="preserve">Plan </w:t>
                      </w:r>
                      <w:r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>your meals for the week and write a shopping list so you just buy what you need.</w:t>
                      </w:r>
                      <w:r w:rsidR="005112EE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U</w:t>
                      </w:r>
                      <w:r w:rsidR="00A93EA2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se our </w:t>
                      </w:r>
                      <w:hyperlink r:id="rId16" w:history="1">
                        <w:r w:rsidR="00A93EA2" w:rsidRPr="0014719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Meal</w:t>
                        </w:r>
                        <w:r w:rsidR="00A93EA2" w:rsidRPr="0014719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  <w:r w:rsidR="00A93EA2" w:rsidRPr="0014719D">
                          <w:rPr>
                            <w:rStyle w:val="Hyperlink"/>
                            <w:rFonts w:cs="Arial"/>
                            <w:sz w:val="22"/>
                            <w:szCs w:val="22"/>
                          </w:rPr>
                          <w:t>and shopping planner</w:t>
                        </w:r>
                      </w:hyperlink>
                      <w:r w:rsidR="00A93EA2" w:rsidRPr="0014719D">
                        <w:rPr>
                          <w:rFonts w:cs="Arial"/>
                          <w:color w:val="000000" w:themeColor="text1"/>
                          <w:szCs w:val="22"/>
                        </w:rPr>
                        <w:t xml:space="preserve"> sheet. </w:t>
                      </w:r>
                    </w:p>
                  </w:txbxContent>
                </v:textbox>
              </v:shape>
            </w:pict>
          </mc:Fallback>
        </mc:AlternateContent>
      </w:r>
      <w:r w:rsidR="00413205" w:rsidRPr="00C22CFA">
        <w:rPr>
          <w:rFonts w:ascii="Arial" w:hAnsi="Arial" w:cs="Arial"/>
          <w:b/>
          <w:bCs/>
          <w:sz w:val="26"/>
          <w:szCs w:val="26"/>
        </w:rPr>
        <w:t>Reducing food waste tips</w:t>
      </w:r>
    </w:p>
    <w:sectPr w:rsidR="002A75F7" w:rsidRPr="00C22CFA" w:rsidSect="00E25A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CA4BC" w14:textId="77777777" w:rsidR="00EB2BC5" w:rsidRDefault="00EB2BC5" w:rsidP="00684B2F">
      <w:r>
        <w:separator/>
      </w:r>
    </w:p>
  </w:endnote>
  <w:endnote w:type="continuationSeparator" w:id="0">
    <w:p w14:paraId="1F29057E" w14:textId="77777777" w:rsidR="00EB2BC5" w:rsidRDefault="00EB2BC5" w:rsidP="00684B2F">
      <w:r>
        <w:continuationSeparator/>
      </w:r>
    </w:p>
  </w:endnote>
  <w:endnote w:type="continuationNotice" w:id="1">
    <w:p w14:paraId="23D5116B" w14:textId="77777777" w:rsidR="00EB2BC5" w:rsidRDefault="00EB2B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FB7B1" w14:textId="303E1D4C" w:rsidR="00684B2F" w:rsidRPr="00EE4C18" w:rsidRDefault="00951E33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951E33">
      <w:rPr>
        <w:rFonts w:cs="Arial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2339" behindDoc="0" locked="0" layoutInCell="1" allowOverlap="1" wp14:anchorId="59F6B2AB" wp14:editId="5241A235">
              <wp:simplePos x="0" y="0"/>
              <wp:positionH relativeFrom="column">
                <wp:posOffset>63695</wp:posOffset>
              </wp:positionH>
              <wp:positionV relativeFrom="paragraph">
                <wp:posOffset>-939458</wp:posOffset>
              </wp:positionV>
              <wp:extent cx="5964555" cy="625963"/>
              <wp:effectExtent l="0" t="0" r="0" b="3175"/>
              <wp:wrapNone/>
              <wp:docPr id="15" name="Speech Bubble: 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4555" cy="625963"/>
                      </a:xfrm>
                      <a:prstGeom prst="wedgeRectCallout">
                        <a:avLst>
                          <a:gd name="adj1" fmla="val 41341"/>
                          <a:gd name="adj2" fmla="val -47819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8D67CC8" w14:textId="0C9A478A" w:rsidR="00951E33" w:rsidRPr="00EB3F6D" w:rsidRDefault="00951E33" w:rsidP="00951E33">
                          <w:pPr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EB3F6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To find more tips for reducing food waste visit: </w:t>
                          </w:r>
                          <w:hyperlink r:id="rId1" w:history="1">
                            <w:r w:rsidRPr="00C44A09">
                              <w:rPr>
                                <w:rStyle w:val="Hyperlink"/>
                                <w:rFonts w:cs="Arial"/>
                                <w:sz w:val="20"/>
                                <w:szCs w:val="20"/>
                              </w:rPr>
                              <w:t>https://www.lovefoodhatewaste.com/</w:t>
                            </w:r>
                          </w:hyperlink>
                          <w:r w:rsidRPr="00EB3F6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2D332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</w:r>
                          <w:r w:rsidR="00EB3F6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br/>
                            <w:t xml:space="preserve">Got a great tip for reducing food waste? </w:t>
                          </w:r>
                          <w:r w:rsidR="002D332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it </w:t>
                          </w:r>
                          <w:r w:rsidR="002D332D" w:rsidRPr="002D332D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on twitter @NutritionOrgUK #HEW22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9F6B2AB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15" o:spid="_x0000_s1031" type="#_x0000_t61" style="position:absolute;left:0;text-align:left;margin-left:5pt;margin-top:-73.95pt;width:469.65pt;height:49.3pt;z-index: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" adj="19730,471" filled="f" stroked="f" strokeweight="1pt">
              <v:textbox>
                <w:txbxContent>
                  <w:p w14:paraId="18D67CC8" w14:textId="0C9A478A" w:rsidR="00951E33" w:rsidRPr="00EB3F6D" w:rsidRDefault="00951E33" w:rsidP="00951E33">
                    <w:pPr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EB3F6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To find more tips for reducing food waste visit: </w:t>
                    </w:r>
                    <w:hyperlink r:id="rId2" w:history="1">
                      <w:r w:rsidRPr="00C44A09">
                        <w:rPr>
                          <w:rStyle w:val="Hyperlink"/>
                          <w:rFonts w:cs="Arial"/>
                          <w:sz w:val="20"/>
                          <w:szCs w:val="20"/>
                        </w:rPr>
                        <w:t>https://www.lovefoodhatewaste.com/</w:t>
                      </w:r>
                    </w:hyperlink>
                    <w:r w:rsidRPr="00EB3F6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  <w:r w:rsidR="002D332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br/>
                    </w:r>
                    <w:r w:rsidR="00EB3F6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br/>
                      <w:t xml:space="preserve">Got a great tip for reducing food waste? </w:t>
                    </w:r>
                    <w:r w:rsidR="002D332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it </w:t>
                    </w:r>
                    <w:r w:rsidR="002D332D" w:rsidRPr="002D332D">
                      <w:rPr>
                        <w:rFonts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on twitter @NutritionOrgUK #HEW22</w:t>
                    </w:r>
                  </w:p>
                </w:txbxContent>
              </v:textbox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8" name="Picture 2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oyFwIAACw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02A7D" w14:textId="77777777" w:rsidR="00C44A09" w:rsidRDefault="00C4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C256" w14:textId="77777777" w:rsidR="00EB2BC5" w:rsidRDefault="00EB2BC5" w:rsidP="00684B2F">
      <w:r>
        <w:separator/>
      </w:r>
    </w:p>
  </w:footnote>
  <w:footnote w:type="continuationSeparator" w:id="0">
    <w:p w14:paraId="5F7CD86F" w14:textId="77777777" w:rsidR="00EB2BC5" w:rsidRDefault="00EB2BC5" w:rsidP="00684B2F">
      <w:r>
        <w:continuationSeparator/>
      </w:r>
    </w:p>
  </w:footnote>
  <w:footnote w:type="continuationNotice" w:id="1">
    <w:p w14:paraId="24945F91" w14:textId="77777777" w:rsidR="00EB2BC5" w:rsidRDefault="00EB2B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8592E" w14:textId="77777777" w:rsidR="00C44A09" w:rsidRDefault="00C44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C16D2" w14:textId="0C89BDEB" w:rsidR="00BB599A" w:rsidRPr="00BB599A" w:rsidRDefault="00304E76" w:rsidP="00304E76">
    <w:pPr>
      <w:pStyle w:val="Header"/>
      <w:tabs>
        <w:tab w:val="clear" w:pos="4513"/>
        <w:tab w:val="clear" w:pos="9026"/>
        <w:tab w:val="left" w:pos="8253"/>
      </w:tabs>
      <w:rPr>
        <w:rFonts w:ascii="Georgia" w:hAnsi="Georgia"/>
        <w:sz w:val="72"/>
        <w:szCs w:val="72"/>
      </w:rPr>
    </w:pPr>
    <w:r>
      <w:rPr>
        <w:noProof/>
      </w:rPr>
      <w:drawing>
        <wp:anchor distT="0" distB="0" distL="114300" distR="114300" simplePos="0" relativeHeight="251660291" behindDoc="0" locked="0" layoutInCell="1" allowOverlap="1" wp14:anchorId="1B47A083" wp14:editId="694E6080">
          <wp:simplePos x="0" y="0"/>
          <wp:positionH relativeFrom="column">
            <wp:posOffset>4872251</wp:posOffset>
          </wp:positionH>
          <wp:positionV relativeFrom="paragraph">
            <wp:posOffset>-194</wp:posOffset>
          </wp:positionV>
          <wp:extent cx="1241302" cy="1243402"/>
          <wp:effectExtent l="0" t="0" r="0" b="0"/>
          <wp:wrapNone/>
          <wp:docPr id="5" name="Picture 5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302" cy="1243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1D9154F">
          <wp:simplePos x="0" y="0"/>
          <wp:positionH relativeFrom="column">
            <wp:posOffset>-454814</wp:posOffset>
          </wp:positionH>
          <wp:positionV relativeFrom="paragraph">
            <wp:posOffset>-64704</wp:posOffset>
          </wp:positionV>
          <wp:extent cx="1555750" cy="913765"/>
          <wp:effectExtent l="0" t="0" r="0" b="635"/>
          <wp:wrapNone/>
          <wp:docPr id="21" name="Picture 21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555750" cy="913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  <w:r>
      <w:rPr>
        <w:rFonts w:ascii="Georgia" w:hAnsi="Georgia"/>
        <w:sz w:val="72"/>
        <w:szCs w:val="7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25FC5" w14:textId="77777777" w:rsidR="00C44A09" w:rsidRDefault="00C44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87D"/>
    <w:multiLevelType w:val="hybridMultilevel"/>
    <w:tmpl w:val="5584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1F09"/>
    <w:multiLevelType w:val="hybridMultilevel"/>
    <w:tmpl w:val="B660F322"/>
    <w:lvl w:ilvl="0" w:tplc="0C068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A0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940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AB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4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C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6D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EA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E7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B7039"/>
    <w:multiLevelType w:val="hybridMultilevel"/>
    <w:tmpl w:val="4E521D68"/>
    <w:lvl w:ilvl="0" w:tplc="727A2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2707E"/>
    <w:multiLevelType w:val="hybridMultilevel"/>
    <w:tmpl w:val="D662213E"/>
    <w:lvl w:ilvl="0" w:tplc="C464D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2C9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CC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4A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84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3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8E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E617B8"/>
    <w:multiLevelType w:val="hybridMultilevel"/>
    <w:tmpl w:val="26F83FC0"/>
    <w:lvl w:ilvl="0" w:tplc="3894E4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71E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40AB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CB2F0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954E9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2681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9AC0B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01C4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DE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2AD7364B"/>
    <w:multiLevelType w:val="hybridMultilevel"/>
    <w:tmpl w:val="4B5A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E6DC3"/>
    <w:multiLevelType w:val="hybridMultilevel"/>
    <w:tmpl w:val="37D2D5C6"/>
    <w:lvl w:ilvl="0" w:tplc="870C6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6048A"/>
    <w:multiLevelType w:val="hybridMultilevel"/>
    <w:tmpl w:val="9AA08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263"/>
    <w:multiLevelType w:val="hybridMultilevel"/>
    <w:tmpl w:val="E7D47482"/>
    <w:lvl w:ilvl="0" w:tplc="306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85C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D66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E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CE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85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6F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06E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40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737324"/>
    <w:multiLevelType w:val="hybridMultilevel"/>
    <w:tmpl w:val="E2C4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B342A"/>
    <w:multiLevelType w:val="hybridMultilevel"/>
    <w:tmpl w:val="BF20E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74966"/>
    <w:multiLevelType w:val="hybridMultilevel"/>
    <w:tmpl w:val="307A2EB6"/>
    <w:lvl w:ilvl="0" w:tplc="49C8D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B2D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C1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946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84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7CE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44D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4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87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4AE5"/>
    <w:multiLevelType w:val="hybridMultilevel"/>
    <w:tmpl w:val="8D0A223A"/>
    <w:lvl w:ilvl="0" w:tplc="5D807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1D58B2"/>
    <w:multiLevelType w:val="hybridMultilevel"/>
    <w:tmpl w:val="1EA86454"/>
    <w:lvl w:ilvl="0" w:tplc="68503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B058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8"/>
  </w:num>
  <w:num w:numId="5">
    <w:abstractNumId w:val="20"/>
  </w:num>
  <w:num w:numId="6">
    <w:abstractNumId w:val="14"/>
  </w:num>
  <w:num w:numId="7">
    <w:abstractNumId w:val="17"/>
  </w:num>
  <w:num w:numId="8">
    <w:abstractNumId w:val="6"/>
  </w:num>
  <w:num w:numId="9">
    <w:abstractNumId w:val="10"/>
  </w:num>
  <w:num w:numId="10">
    <w:abstractNumId w:val="1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13"/>
  </w:num>
  <w:num w:numId="16">
    <w:abstractNumId w:val="5"/>
  </w:num>
  <w:num w:numId="17">
    <w:abstractNumId w:val="4"/>
  </w:num>
  <w:num w:numId="18">
    <w:abstractNumId w:val="21"/>
  </w:num>
  <w:num w:numId="19">
    <w:abstractNumId w:val="19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05A10"/>
    <w:rsid w:val="000060E4"/>
    <w:rsid w:val="00013453"/>
    <w:rsid w:val="00016DAD"/>
    <w:rsid w:val="00016DBA"/>
    <w:rsid w:val="0002013B"/>
    <w:rsid w:val="00022A08"/>
    <w:rsid w:val="0003191C"/>
    <w:rsid w:val="000319FC"/>
    <w:rsid w:val="00047680"/>
    <w:rsid w:val="00051E33"/>
    <w:rsid w:val="00052544"/>
    <w:rsid w:val="00060743"/>
    <w:rsid w:val="000668FA"/>
    <w:rsid w:val="000736FE"/>
    <w:rsid w:val="00093E81"/>
    <w:rsid w:val="000A57D3"/>
    <w:rsid w:val="000C157F"/>
    <w:rsid w:val="000D4B0B"/>
    <w:rsid w:val="000D700D"/>
    <w:rsid w:val="000E2B1E"/>
    <w:rsid w:val="000E7097"/>
    <w:rsid w:val="000E7334"/>
    <w:rsid w:val="00102DE0"/>
    <w:rsid w:val="00106B44"/>
    <w:rsid w:val="001074DD"/>
    <w:rsid w:val="00117834"/>
    <w:rsid w:val="00120BB1"/>
    <w:rsid w:val="0013027A"/>
    <w:rsid w:val="0014719D"/>
    <w:rsid w:val="00153019"/>
    <w:rsid w:val="00155130"/>
    <w:rsid w:val="00165C4B"/>
    <w:rsid w:val="0017442F"/>
    <w:rsid w:val="00175E41"/>
    <w:rsid w:val="00181789"/>
    <w:rsid w:val="00183E4D"/>
    <w:rsid w:val="00190674"/>
    <w:rsid w:val="001927FA"/>
    <w:rsid w:val="00197532"/>
    <w:rsid w:val="001A370A"/>
    <w:rsid w:val="001B7E7C"/>
    <w:rsid w:val="001C6BAC"/>
    <w:rsid w:val="001D180F"/>
    <w:rsid w:val="001D418F"/>
    <w:rsid w:val="001E117E"/>
    <w:rsid w:val="001F3D2D"/>
    <w:rsid w:val="001F3FCD"/>
    <w:rsid w:val="00200C07"/>
    <w:rsid w:val="0020192B"/>
    <w:rsid w:val="00206545"/>
    <w:rsid w:val="0020771E"/>
    <w:rsid w:val="00210FC2"/>
    <w:rsid w:val="00214B44"/>
    <w:rsid w:val="002175E6"/>
    <w:rsid w:val="00221BB1"/>
    <w:rsid w:val="002224B2"/>
    <w:rsid w:val="00222712"/>
    <w:rsid w:val="002233B7"/>
    <w:rsid w:val="00232647"/>
    <w:rsid w:val="00232E11"/>
    <w:rsid w:val="002425AA"/>
    <w:rsid w:val="00243364"/>
    <w:rsid w:val="00245241"/>
    <w:rsid w:val="0026091D"/>
    <w:rsid w:val="00262E04"/>
    <w:rsid w:val="002638DE"/>
    <w:rsid w:val="00265D0B"/>
    <w:rsid w:val="00272B1D"/>
    <w:rsid w:val="002747B2"/>
    <w:rsid w:val="00277851"/>
    <w:rsid w:val="00280EFB"/>
    <w:rsid w:val="002933D3"/>
    <w:rsid w:val="00295605"/>
    <w:rsid w:val="00295FE7"/>
    <w:rsid w:val="002A50F2"/>
    <w:rsid w:val="002A75F7"/>
    <w:rsid w:val="002C3FE1"/>
    <w:rsid w:val="002C7B4A"/>
    <w:rsid w:val="002D332D"/>
    <w:rsid w:val="002D45D1"/>
    <w:rsid w:val="002D7D51"/>
    <w:rsid w:val="002E0A6F"/>
    <w:rsid w:val="002E26D0"/>
    <w:rsid w:val="002E6BC4"/>
    <w:rsid w:val="002F597C"/>
    <w:rsid w:val="002F69D3"/>
    <w:rsid w:val="00303C80"/>
    <w:rsid w:val="00304E76"/>
    <w:rsid w:val="0032115E"/>
    <w:rsid w:val="003212E3"/>
    <w:rsid w:val="0032232C"/>
    <w:rsid w:val="003224BF"/>
    <w:rsid w:val="00333543"/>
    <w:rsid w:val="00333B66"/>
    <w:rsid w:val="0034427C"/>
    <w:rsid w:val="0035440B"/>
    <w:rsid w:val="00361A98"/>
    <w:rsid w:val="003743B8"/>
    <w:rsid w:val="00381034"/>
    <w:rsid w:val="003840DA"/>
    <w:rsid w:val="00390AF2"/>
    <w:rsid w:val="00393583"/>
    <w:rsid w:val="00394F49"/>
    <w:rsid w:val="003A1075"/>
    <w:rsid w:val="003B0E37"/>
    <w:rsid w:val="003B2E50"/>
    <w:rsid w:val="003B7200"/>
    <w:rsid w:val="003C23A6"/>
    <w:rsid w:val="003D495B"/>
    <w:rsid w:val="003D6196"/>
    <w:rsid w:val="003D775E"/>
    <w:rsid w:val="003F2BA0"/>
    <w:rsid w:val="003F6D2D"/>
    <w:rsid w:val="004040E7"/>
    <w:rsid w:val="004066CF"/>
    <w:rsid w:val="004077CD"/>
    <w:rsid w:val="00413205"/>
    <w:rsid w:val="00417DCD"/>
    <w:rsid w:val="004218F5"/>
    <w:rsid w:val="00421D36"/>
    <w:rsid w:val="0042483D"/>
    <w:rsid w:val="004309F5"/>
    <w:rsid w:val="00431E47"/>
    <w:rsid w:val="00437F36"/>
    <w:rsid w:val="004406FD"/>
    <w:rsid w:val="00442554"/>
    <w:rsid w:val="004539BF"/>
    <w:rsid w:val="00463A95"/>
    <w:rsid w:val="00466725"/>
    <w:rsid w:val="00466F1E"/>
    <w:rsid w:val="0047076F"/>
    <w:rsid w:val="00471A73"/>
    <w:rsid w:val="004771BD"/>
    <w:rsid w:val="004845C2"/>
    <w:rsid w:val="004855DC"/>
    <w:rsid w:val="004B415D"/>
    <w:rsid w:val="004D2CE9"/>
    <w:rsid w:val="004D71B4"/>
    <w:rsid w:val="004D7C1C"/>
    <w:rsid w:val="004E14E6"/>
    <w:rsid w:val="004E1CFE"/>
    <w:rsid w:val="004E69D9"/>
    <w:rsid w:val="004E7775"/>
    <w:rsid w:val="004F3DED"/>
    <w:rsid w:val="00501535"/>
    <w:rsid w:val="00507C8E"/>
    <w:rsid w:val="00510C44"/>
    <w:rsid w:val="005112EE"/>
    <w:rsid w:val="005145D1"/>
    <w:rsid w:val="00524518"/>
    <w:rsid w:val="00525EF1"/>
    <w:rsid w:val="00542BCB"/>
    <w:rsid w:val="00544686"/>
    <w:rsid w:val="0054482D"/>
    <w:rsid w:val="0054743F"/>
    <w:rsid w:val="005656AA"/>
    <w:rsid w:val="00580916"/>
    <w:rsid w:val="00581C5D"/>
    <w:rsid w:val="00582979"/>
    <w:rsid w:val="005903D9"/>
    <w:rsid w:val="0059052D"/>
    <w:rsid w:val="005934AC"/>
    <w:rsid w:val="005A0223"/>
    <w:rsid w:val="005A3059"/>
    <w:rsid w:val="005B3941"/>
    <w:rsid w:val="005C3710"/>
    <w:rsid w:val="005C79E6"/>
    <w:rsid w:val="005D1BF0"/>
    <w:rsid w:val="005D5BA8"/>
    <w:rsid w:val="005D6CE8"/>
    <w:rsid w:val="005E29E0"/>
    <w:rsid w:val="005E4171"/>
    <w:rsid w:val="005F1E2A"/>
    <w:rsid w:val="005F4976"/>
    <w:rsid w:val="00604C4C"/>
    <w:rsid w:val="006063CA"/>
    <w:rsid w:val="0062407D"/>
    <w:rsid w:val="00637302"/>
    <w:rsid w:val="00637B0C"/>
    <w:rsid w:val="00637FD6"/>
    <w:rsid w:val="006465DB"/>
    <w:rsid w:val="00654590"/>
    <w:rsid w:val="0067007E"/>
    <w:rsid w:val="00674493"/>
    <w:rsid w:val="00675DA0"/>
    <w:rsid w:val="00684B2F"/>
    <w:rsid w:val="006957D6"/>
    <w:rsid w:val="006A0565"/>
    <w:rsid w:val="006B624D"/>
    <w:rsid w:val="006B65D1"/>
    <w:rsid w:val="006B6913"/>
    <w:rsid w:val="006C4281"/>
    <w:rsid w:val="006D2854"/>
    <w:rsid w:val="006E0ABA"/>
    <w:rsid w:val="006E226A"/>
    <w:rsid w:val="006E7E0A"/>
    <w:rsid w:val="006F407F"/>
    <w:rsid w:val="006F479F"/>
    <w:rsid w:val="006F5FC5"/>
    <w:rsid w:val="006F6A51"/>
    <w:rsid w:val="007025FF"/>
    <w:rsid w:val="0070574B"/>
    <w:rsid w:val="0070705C"/>
    <w:rsid w:val="00712501"/>
    <w:rsid w:val="00714010"/>
    <w:rsid w:val="007158D3"/>
    <w:rsid w:val="00717C83"/>
    <w:rsid w:val="0072684F"/>
    <w:rsid w:val="0073338B"/>
    <w:rsid w:val="0073798E"/>
    <w:rsid w:val="007505D3"/>
    <w:rsid w:val="00750636"/>
    <w:rsid w:val="007548BC"/>
    <w:rsid w:val="00757A15"/>
    <w:rsid w:val="00757BF7"/>
    <w:rsid w:val="007630D9"/>
    <w:rsid w:val="0076538C"/>
    <w:rsid w:val="00766632"/>
    <w:rsid w:val="007751B7"/>
    <w:rsid w:val="00790192"/>
    <w:rsid w:val="00791C10"/>
    <w:rsid w:val="007A0698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75DB"/>
    <w:rsid w:val="007F7A24"/>
    <w:rsid w:val="00805F6A"/>
    <w:rsid w:val="00807F8A"/>
    <w:rsid w:val="00822CDF"/>
    <w:rsid w:val="00832737"/>
    <w:rsid w:val="00835796"/>
    <w:rsid w:val="008461E3"/>
    <w:rsid w:val="0084661E"/>
    <w:rsid w:val="00846F0B"/>
    <w:rsid w:val="00847AD1"/>
    <w:rsid w:val="00854C6C"/>
    <w:rsid w:val="00861823"/>
    <w:rsid w:val="0087085C"/>
    <w:rsid w:val="00871824"/>
    <w:rsid w:val="008745A7"/>
    <w:rsid w:val="0087560D"/>
    <w:rsid w:val="00875F39"/>
    <w:rsid w:val="0087768D"/>
    <w:rsid w:val="00880B93"/>
    <w:rsid w:val="0089422F"/>
    <w:rsid w:val="008A1D9C"/>
    <w:rsid w:val="008A7809"/>
    <w:rsid w:val="008B087A"/>
    <w:rsid w:val="008C537E"/>
    <w:rsid w:val="008D25B2"/>
    <w:rsid w:val="008E209D"/>
    <w:rsid w:val="008E4C49"/>
    <w:rsid w:val="008E57B0"/>
    <w:rsid w:val="008F1E48"/>
    <w:rsid w:val="008F53C2"/>
    <w:rsid w:val="008F7CD8"/>
    <w:rsid w:val="00904257"/>
    <w:rsid w:val="0091221D"/>
    <w:rsid w:val="00920229"/>
    <w:rsid w:val="00920F90"/>
    <w:rsid w:val="00921D9F"/>
    <w:rsid w:val="009225A1"/>
    <w:rsid w:val="00936B89"/>
    <w:rsid w:val="00946404"/>
    <w:rsid w:val="00951E33"/>
    <w:rsid w:val="00952486"/>
    <w:rsid w:val="00954C59"/>
    <w:rsid w:val="00961CD9"/>
    <w:rsid w:val="00977170"/>
    <w:rsid w:val="0098077C"/>
    <w:rsid w:val="009878C6"/>
    <w:rsid w:val="009903B8"/>
    <w:rsid w:val="00990F4E"/>
    <w:rsid w:val="009A2304"/>
    <w:rsid w:val="009B07C4"/>
    <w:rsid w:val="009B2D7D"/>
    <w:rsid w:val="009B3C0D"/>
    <w:rsid w:val="009B7CA6"/>
    <w:rsid w:val="009C1588"/>
    <w:rsid w:val="009C5F36"/>
    <w:rsid w:val="009C6A00"/>
    <w:rsid w:val="009C6EFA"/>
    <w:rsid w:val="009C7BD0"/>
    <w:rsid w:val="009D1688"/>
    <w:rsid w:val="009F358B"/>
    <w:rsid w:val="009F6E83"/>
    <w:rsid w:val="00A0454A"/>
    <w:rsid w:val="00A202F6"/>
    <w:rsid w:val="00A2157C"/>
    <w:rsid w:val="00A22916"/>
    <w:rsid w:val="00A25D18"/>
    <w:rsid w:val="00A26E7C"/>
    <w:rsid w:val="00A304D1"/>
    <w:rsid w:val="00A36740"/>
    <w:rsid w:val="00A3686F"/>
    <w:rsid w:val="00A40895"/>
    <w:rsid w:val="00A412D1"/>
    <w:rsid w:val="00A47913"/>
    <w:rsid w:val="00A527DD"/>
    <w:rsid w:val="00A5423F"/>
    <w:rsid w:val="00A54739"/>
    <w:rsid w:val="00A57580"/>
    <w:rsid w:val="00A649C0"/>
    <w:rsid w:val="00A65121"/>
    <w:rsid w:val="00A65561"/>
    <w:rsid w:val="00A66CC5"/>
    <w:rsid w:val="00A76B95"/>
    <w:rsid w:val="00A801B1"/>
    <w:rsid w:val="00A80A53"/>
    <w:rsid w:val="00A82BEC"/>
    <w:rsid w:val="00A9044F"/>
    <w:rsid w:val="00A90C12"/>
    <w:rsid w:val="00A915A6"/>
    <w:rsid w:val="00A93EA2"/>
    <w:rsid w:val="00A9621D"/>
    <w:rsid w:val="00AB1BED"/>
    <w:rsid w:val="00AB4EE9"/>
    <w:rsid w:val="00AB74F5"/>
    <w:rsid w:val="00AB7B23"/>
    <w:rsid w:val="00AB7FCD"/>
    <w:rsid w:val="00AC1935"/>
    <w:rsid w:val="00AC4C3D"/>
    <w:rsid w:val="00AD41FB"/>
    <w:rsid w:val="00AD44F2"/>
    <w:rsid w:val="00AE00E5"/>
    <w:rsid w:val="00AF34C8"/>
    <w:rsid w:val="00B06B0E"/>
    <w:rsid w:val="00B07EEB"/>
    <w:rsid w:val="00B13A49"/>
    <w:rsid w:val="00B17315"/>
    <w:rsid w:val="00B26040"/>
    <w:rsid w:val="00B401E1"/>
    <w:rsid w:val="00B41AD1"/>
    <w:rsid w:val="00B45073"/>
    <w:rsid w:val="00B462D7"/>
    <w:rsid w:val="00B46CF5"/>
    <w:rsid w:val="00B51C04"/>
    <w:rsid w:val="00B552F0"/>
    <w:rsid w:val="00B70281"/>
    <w:rsid w:val="00B70358"/>
    <w:rsid w:val="00B843CE"/>
    <w:rsid w:val="00B90D0A"/>
    <w:rsid w:val="00B944DF"/>
    <w:rsid w:val="00BA0456"/>
    <w:rsid w:val="00BA2E10"/>
    <w:rsid w:val="00BB599A"/>
    <w:rsid w:val="00BB651E"/>
    <w:rsid w:val="00BB6F67"/>
    <w:rsid w:val="00BC0BA5"/>
    <w:rsid w:val="00BC7C85"/>
    <w:rsid w:val="00BD02FF"/>
    <w:rsid w:val="00BD7046"/>
    <w:rsid w:val="00BF4B3A"/>
    <w:rsid w:val="00BF5D10"/>
    <w:rsid w:val="00BF6F9E"/>
    <w:rsid w:val="00C01A2E"/>
    <w:rsid w:val="00C075F9"/>
    <w:rsid w:val="00C07EF6"/>
    <w:rsid w:val="00C22CFA"/>
    <w:rsid w:val="00C345A6"/>
    <w:rsid w:val="00C4178C"/>
    <w:rsid w:val="00C41CA3"/>
    <w:rsid w:val="00C44A09"/>
    <w:rsid w:val="00C53028"/>
    <w:rsid w:val="00C5402C"/>
    <w:rsid w:val="00C54E33"/>
    <w:rsid w:val="00C60FCB"/>
    <w:rsid w:val="00C6182D"/>
    <w:rsid w:val="00C67531"/>
    <w:rsid w:val="00C74E46"/>
    <w:rsid w:val="00C8121E"/>
    <w:rsid w:val="00C82945"/>
    <w:rsid w:val="00C847C6"/>
    <w:rsid w:val="00C931BE"/>
    <w:rsid w:val="00CA5513"/>
    <w:rsid w:val="00CA5FC7"/>
    <w:rsid w:val="00CB2745"/>
    <w:rsid w:val="00CB6893"/>
    <w:rsid w:val="00CB74E3"/>
    <w:rsid w:val="00CC5F5B"/>
    <w:rsid w:val="00CD4233"/>
    <w:rsid w:val="00CD6CE1"/>
    <w:rsid w:val="00CF06C8"/>
    <w:rsid w:val="00CF0DDB"/>
    <w:rsid w:val="00D025E2"/>
    <w:rsid w:val="00D055A6"/>
    <w:rsid w:val="00D07A1E"/>
    <w:rsid w:val="00D122AB"/>
    <w:rsid w:val="00D14F0E"/>
    <w:rsid w:val="00D20732"/>
    <w:rsid w:val="00D209C1"/>
    <w:rsid w:val="00D209EE"/>
    <w:rsid w:val="00D26793"/>
    <w:rsid w:val="00D3148D"/>
    <w:rsid w:val="00D333D8"/>
    <w:rsid w:val="00D347E2"/>
    <w:rsid w:val="00D41164"/>
    <w:rsid w:val="00D41968"/>
    <w:rsid w:val="00D448C1"/>
    <w:rsid w:val="00D471DB"/>
    <w:rsid w:val="00D56AE1"/>
    <w:rsid w:val="00D700E6"/>
    <w:rsid w:val="00D80B50"/>
    <w:rsid w:val="00D93BDA"/>
    <w:rsid w:val="00DA3152"/>
    <w:rsid w:val="00DB2989"/>
    <w:rsid w:val="00DD3D89"/>
    <w:rsid w:val="00DD774C"/>
    <w:rsid w:val="00DE487F"/>
    <w:rsid w:val="00DE524B"/>
    <w:rsid w:val="00DE6732"/>
    <w:rsid w:val="00DF73A1"/>
    <w:rsid w:val="00E207F8"/>
    <w:rsid w:val="00E23307"/>
    <w:rsid w:val="00E25A3D"/>
    <w:rsid w:val="00E34B63"/>
    <w:rsid w:val="00E44381"/>
    <w:rsid w:val="00E6082C"/>
    <w:rsid w:val="00E63D49"/>
    <w:rsid w:val="00E640DB"/>
    <w:rsid w:val="00E717CC"/>
    <w:rsid w:val="00E84B48"/>
    <w:rsid w:val="00E85D91"/>
    <w:rsid w:val="00E9187F"/>
    <w:rsid w:val="00E93D8A"/>
    <w:rsid w:val="00E94269"/>
    <w:rsid w:val="00EB2BC5"/>
    <w:rsid w:val="00EB2E93"/>
    <w:rsid w:val="00EB3F6D"/>
    <w:rsid w:val="00EC4C0B"/>
    <w:rsid w:val="00EC4C6A"/>
    <w:rsid w:val="00EC5E0E"/>
    <w:rsid w:val="00EC6A4B"/>
    <w:rsid w:val="00ED050C"/>
    <w:rsid w:val="00ED1F9A"/>
    <w:rsid w:val="00ED2025"/>
    <w:rsid w:val="00ED558D"/>
    <w:rsid w:val="00ED76B6"/>
    <w:rsid w:val="00EE1FE7"/>
    <w:rsid w:val="00EE3019"/>
    <w:rsid w:val="00EE4C18"/>
    <w:rsid w:val="00EF0E68"/>
    <w:rsid w:val="00EF2872"/>
    <w:rsid w:val="00EF6374"/>
    <w:rsid w:val="00F01828"/>
    <w:rsid w:val="00F026FE"/>
    <w:rsid w:val="00F029F4"/>
    <w:rsid w:val="00F04657"/>
    <w:rsid w:val="00F074A5"/>
    <w:rsid w:val="00F10C2D"/>
    <w:rsid w:val="00F10D22"/>
    <w:rsid w:val="00F119D2"/>
    <w:rsid w:val="00F126C3"/>
    <w:rsid w:val="00F15122"/>
    <w:rsid w:val="00F41022"/>
    <w:rsid w:val="00F449AD"/>
    <w:rsid w:val="00F46A93"/>
    <w:rsid w:val="00F5024A"/>
    <w:rsid w:val="00F53337"/>
    <w:rsid w:val="00F55E8D"/>
    <w:rsid w:val="00F574AC"/>
    <w:rsid w:val="00F654E7"/>
    <w:rsid w:val="00F81593"/>
    <w:rsid w:val="00F86BF0"/>
    <w:rsid w:val="00F86ED9"/>
    <w:rsid w:val="00F90F58"/>
    <w:rsid w:val="00FA2DF5"/>
    <w:rsid w:val="00FC4D43"/>
    <w:rsid w:val="00FE17FE"/>
    <w:rsid w:val="00FE36F3"/>
    <w:rsid w:val="00FE5013"/>
    <w:rsid w:val="00FE725D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542BCB"/>
    <w:pPr>
      <w:spacing w:before="120" w:after="120"/>
      <w:ind w:right="183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843CE"/>
    <w:tblPr>
      <w:tblStyleRowBandSize w:val="1"/>
      <w:tblStyleColBandSize w:val="1"/>
      <w:tblBorders>
        <w:top w:val="single" w:sz="4" w:space="0" w:color="97CF9A" w:themeColor="accent1" w:themeTint="99"/>
        <w:left w:val="single" w:sz="4" w:space="0" w:color="97CF9A" w:themeColor="accent1" w:themeTint="99"/>
        <w:bottom w:val="single" w:sz="4" w:space="0" w:color="97CF9A" w:themeColor="accent1" w:themeTint="99"/>
        <w:right w:val="single" w:sz="4" w:space="0" w:color="97CF9A" w:themeColor="accent1" w:themeTint="99"/>
        <w:insideH w:val="single" w:sz="4" w:space="0" w:color="97CF9A" w:themeColor="accent1" w:themeTint="99"/>
        <w:insideV w:val="single" w:sz="4" w:space="0" w:color="97CF9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B058" w:themeColor="accent1"/>
          <w:left w:val="single" w:sz="4" w:space="0" w:color="53B058" w:themeColor="accent1"/>
          <w:bottom w:val="single" w:sz="4" w:space="0" w:color="53B058" w:themeColor="accent1"/>
          <w:right w:val="single" w:sz="4" w:space="0" w:color="53B058" w:themeColor="accent1"/>
          <w:insideH w:val="nil"/>
          <w:insideV w:val="nil"/>
        </w:tcBorders>
        <w:shd w:val="clear" w:color="auto" w:fill="53B058" w:themeFill="accent1"/>
      </w:tcPr>
    </w:tblStylePr>
    <w:tblStylePr w:type="lastRow">
      <w:rPr>
        <w:b/>
        <w:bCs/>
      </w:rPr>
      <w:tblPr/>
      <w:tcPr>
        <w:tcBorders>
          <w:top w:val="double" w:sz="4" w:space="0" w:color="53B05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FDD" w:themeFill="accent1" w:themeFillTint="33"/>
      </w:tcPr>
    </w:tblStylePr>
    <w:tblStylePr w:type="band1Horz">
      <w:tblPr/>
      <w:tcPr>
        <w:shd w:val="clear" w:color="auto" w:fill="DCEFDD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4719D"/>
    <w:rPr>
      <w:color w:val="EB673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9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0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1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8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utrition.org.uk/putting-it-into-practice/balancing-the-diet/get-portion-wis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nutrition.org.uk/healthy-eating-week/what-s-it-all-about/recipe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utrition.org.uk/healthy-eating-week/what-s-it-all-about/workplac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trition.org.uk/healthy-eating-week/what-s-it-all-about/recipe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utrition.org.uk/healthy-eating-week/what-s-it-all-about/workplace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utrition.org.uk/putting-it-into-practice/balancing-the-diet/get-portion-wis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lovefoodhatewaste.com/" TargetMode="External"/><Relationship Id="rId1" Type="http://schemas.openxmlformats.org/officeDocument/2006/relationships/hyperlink" Target="https://www.lovefoodhatewaste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6C3ED-ABDA-4DF5-810F-8A6142E5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BNF-fact-sheet-AW.dotx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Carol Morrison (Head of Public Health)</cp:lastModifiedBy>
  <cp:revision>2</cp:revision>
  <cp:lastPrinted>2022-05-08T11:39:00Z</cp:lastPrinted>
  <dcterms:created xsi:type="dcterms:W3CDTF">2022-08-16T12:02:00Z</dcterms:created>
  <dcterms:modified xsi:type="dcterms:W3CDTF">2022-08-16T12:02:00Z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